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995D" w14:textId="77777777" w:rsidR="00456FC7" w:rsidRDefault="00456FC7" w:rsidP="00456FC7">
      <w:pPr>
        <w:jc w:val="both"/>
      </w:pPr>
    </w:p>
    <w:p w14:paraId="05006EF6" w14:textId="0BB21075" w:rsidR="00456FC7" w:rsidRDefault="00456FC7" w:rsidP="00456FC7">
      <w:pPr>
        <w:jc w:val="right"/>
      </w:pPr>
      <w:r>
        <w:t>Al Comune di </w:t>
      </w:r>
      <w:r w:rsidR="00F54DC4">
        <w:t>Policoro</w:t>
      </w:r>
      <w:r w:rsidR="005A5702">
        <w:t xml:space="preserve"> (capofila)</w:t>
      </w:r>
    </w:p>
    <w:p w14:paraId="7CAD95AD" w14:textId="63608219" w:rsidR="00456FC7" w:rsidRDefault="00456FC7" w:rsidP="00456FC7">
      <w:pPr>
        <w:jc w:val="right"/>
      </w:pPr>
      <w:r>
        <w:t xml:space="preserve">Ufficio di Piano Ambito </w:t>
      </w:r>
      <w:r w:rsidR="00F54DC4">
        <w:t>Socio Territoriale</w:t>
      </w:r>
    </w:p>
    <w:p w14:paraId="086BF804" w14:textId="10877DE6" w:rsidR="00F54DC4" w:rsidRDefault="00F54DC4" w:rsidP="00456FC7">
      <w:pPr>
        <w:jc w:val="right"/>
      </w:pPr>
      <w:r>
        <w:t>“Metapontino Collina Materana”</w:t>
      </w:r>
    </w:p>
    <w:p w14:paraId="2A540489" w14:textId="6D8D64DB" w:rsidR="00456FC7" w:rsidRDefault="001B5372" w:rsidP="00456FC7">
      <w:pPr>
        <w:jc w:val="right"/>
      </w:pPr>
      <w:r>
        <w:t>Piazza Aldo Moro, 1</w:t>
      </w:r>
    </w:p>
    <w:p w14:paraId="64631ABF" w14:textId="3A94E80C" w:rsidR="001B5372" w:rsidRDefault="001B5372" w:rsidP="00456FC7">
      <w:pPr>
        <w:jc w:val="right"/>
      </w:pPr>
      <w:r>
        <w:t>75025 – POLICORO (MT)</w:t>
      </w:r>
    </w:p>
    <w:p w14:paraId="743ECAD1" w14:textId="77777777" w:rsidR="00456FC7" w:rsidRDefault="00456FC7" w:rsidP="00456FC7">
      <w:pPr>
        <w:jc w:val="both"/>
      </w:pPr>
    </w:p>
    <w:p w14:paraId="27F7A5F8" w14:textId="77777777" w:rsidR="00456FC7" w:rsidRDefault="00456FC7" w:rsidP="00456FC7">
      <w:pPr>
        <w:jc w:val="both"/>
      </w:pPr>
    </w:p>
    <w:p w14:paraId="62A6E040" w14:textId="18EB34FF" w:rsidR="00456FC7" w:rsidRPr="001F20EC" w:rsidRDefault="00456FC7" w:rsidP="00456FC7">
      <w:pPr>
        <w:jc w:val="both"/>
      </w:pPr>
      <w:r>
        <w:t xml:space="preserve">DOMANDA DI ISCRIZIONE ALLA SHORT LIST DI SOGGETTI ESPERTI DA CUI ATTINGERE PER L’AFFIDAMENTO DI INCARICHI </w:t>
      </w:r>
      <w:r w:rsidRPr="001F20EC">
        <w:t xml:space="preserve">DI COMPONENTI DELLE COMMISSIONI GIUDICATRICI NELLE PROCEDURE BANDITE DALL’AMBITO </w:t>
      </w:r>
      <w:r w:rsidR="001B5372">
        <w:t xml:space="preserve">SOCIO </w:t>
      </w:r>
      <w:r w:rsidRPr="001F20EC">
        <w:t xml:space="preserve">TERRITORIALE </w:t>
      </w:r>
      <w:r w:rsidR="00542B36" w:rsidRPr="00542B36">
        <w:rPr>
          <w:b/>
          <w:bCs/>
        </w:rPr>
        <w:t>“METAPONTINO COLLINA MATERANA”</w:t>
      </w:r>
      <w:r w:rsidR="00542B36" w:rsidRPr="001F20EC">
        <w:t xml:space="preserve"> </w:t>
      </w:r>
      <w:r w:rsidRPr="001F20EC">
        <w:t xml:space="preserve">PER L’AGGIUDICAZIONE DI </w:t>
      </w:r>
      <w:r w:rsidR="00542B36">
        <w:t>APPALTI PUBBLICI</w:t>
      </w:r>
      <w:r w:rsidRPr="001F20EC">
        <w:t>.</w:t>
      </w:r>
    </w:p>
    <w:p w14:paraId="36F5EA31" w14:textId="77777777" w:rsidR="00456FC7" w:rsidRDefault="00456FC7" w:rsidP="00456FC7"/>
    <w:p w14:paraId="132625B5" w14:textId="0D6A2698" w:rsidR="00456FC7" w:rsidRDefault="00542B36" w:rsidP="00456FC7">
      <w:r>
        <w:t>Il/</w:t>
      </w:r>
      <w:proofErr w:type="gramStart"/>
      <w:r>
        <w:t>l</w:t>
      </w:r>
      <w:r w:rsidR="00456FC7">
        <w:t>a  sottoscritto</w:t>
      </w:r>
      <w:proofErr w:type="gramEnd"/>
      <w:r w:rsidR="00456FC7">
        <w:t>/a________________________________________________________________, nato/a</w:t>
      </w:r>
    </w:p>
    <w:p w14:paraId="6F0E54FA" w14:textId="77777777" w:rsidR="00542B36" w:rsidRDefault="00456FC7" w:rsidP="00456FC7">
      <w:proofErr w:type="spellStart"/>
      <w:r>
        <w:t>a_______________________Prov</w:t>
      </w:r>
      <w:proofErr w:type="spellEnd"/>
      <w:r>
        <w:t>.________ il    /    /      , residente a</w:t>
      </w:r>
      <w:r w:rsidR="00542B36">
        <w:t xml:space="preserve"> </w:t>
      </w:r>
      <w:r>
        <w:t>__________________________</w:t>
      </w:r>
      <w:r w:rsidR="00542B36">
        <w:t xml:space="preserve">___ </w:t>
      </w:r>
      <w:r>
        <w:t>Prov._______ in Via/Piazza___________________________________________________________</w:t>
      </w:r>
      <w:r w:rsidR="00542B36">
        <w:t>____</w:t>
      </w:r>
      <w:r>
        <w:t xml:space="preserve"> </w:t>
      </w:r>
      <w:r w:rsidR="00542B36">
        <w:t xml:space="preserve"> </w:t>
      </w:r>
      <w:r>
        <w:t>n.__________, telefono _______________ cellulare_______________</w:t>
      </w:r>
      <w:r w:rsidR="00542B36">
        <w:t xml:space="preserve"> </w:t>
      </w:r>
      <w:r>
        <w:t xml:space="preserve">e‐mail_______________________ </w:t>
      </w:r>
      <w:r w:rsidR="00542B36">
        <w:t xml:space="preserve">PEC: _____________________________ </w:t>
      </w:r>
      <w:r>
        <w:t>cod. fiscale_________________________</w:t>
      </w:r>
      <w:r w:rsidR="00542B36">
        <w:t xml:space="preserve"> P.IVA: _______________ (eventuale) </w:t>
      </w:r>
      <w:r>
        <w:t xml:space="preserve"> in possesso del seguente</w:t>
      </w:r>
      <w:r w:rsidR="00542B36">
        <w:t xml:space="preserve"> </w:t>
      </w:r>
      <w:r>
        <w:t xml:space="preserve">titolo di </w:t>
      </w:r>
      <w:r w:rsidR="00542B36">
        <w:t>s</w:t>
      </w:r>
      <w:r>
        <w:t>tudio:</w:t>
      </w:r>
      <w:r w:rsidR="00542B36">
        <w:t xml:space="preserve"> </w:t>
      </w:r>
      <w:r>
        <w:t>____________________</w:t>
      </w:r>
      <w:r w:rsidR="00542B36">
        <w:t xml:space="preserve">_______ </w:t>
      </w:r>
      <w:r>
        <w:t>conseguito presso l’Università</w:t>
      </w:r>
      <w:r w:rsidR="00542B36">
        <w:t xml:space="preserve"> </w:t>
      </w:r>
      <w:r>
        <w:t xml:space="preserve">degli Studi di _______________________________nell’anno__________, </w:t>
      </w:r>
    </w:p>
    <w:p w14:paraId="429E6229" w14:textId="6AB5D958" w:rsidR="00456FC7" w:rsidRDefault="00456FC7" w:rsidP="00456FC7">
      <w:r>
        <w:t>in riferimento al presente Avviso</w:t>
      </w:r>
      <w:r w:rsidR="00542B36">
        <w:t xml:space="preserve"> </w:t>
      </w:r>
      <w:r>
        <w:t xml:space="preserve">Pubblico per la costituzione di una short list di </w:t>
      </w:r>
      <w:proofErr w:type="gramStart"/>
      <w:r>
        <w:t>soggetti  esperti</w:t>
      </w:r>
      <w:proofErr w:type="gramEnd"/>
      <w:r>
        <w:t>,  </w:t>
      </w:r>
    </w:p>
    <w:p w14:paraId="5128A82B" w14:textId="77777777" w:rsidR="00456FC7" w:rsidRPr="00542B36" w:rsidRDefault="00456FC7" w:rsidP="00456FC7">
      <w:pPr>
        <w:jc w:val="center"/>
        <w:rPr>
          <w:b/>
          <w:bCs/>
        </w:rPr>
      </w:pPr>
      <w:r w:rsidRPr="00542B36">
        <w:rPr>
          <w:b/>
          <w:bCs/>
        </w:rPr>
        <w:t>CHIEDE</w:t>
      </w:r>
    </w:p>
    <w:p w14:paraId="428C2E00" w14:textId="7D9F2514" w:rsidR="00B0717E" w:rsidRDefault="00456FC7" w:rsidP="00B0717E">
      <w:pPr>
        <w:pStyle w:val="Paragrafoelenco"/>
        <w:numPr>
          <w:ilvl w:val="0"/>
          <w:numId w:val="3"/>
        </w:numPr>
        <w:jc w:val="both"/>
      </w:pPr>
      <w:r>
        <w:t xml:space="preserve">di essere iscritto alla short‐list di soggetti esperti da cui attingere per l’affidamento di incarichi di componenti delle commissioni giudicatrici nelle procedure </w:t>
      </w:r>
      <w:r w:rsidR="00863AFE">
        <w:t xml:space="preserve">bandite per l’aggiudicazione </w:t>
      </w:r>
      <w:r>
        <w:t xml:space="preserve">di </w:t>
      </w:r>
      <w:r w:rsidR="00863AFE">
        <w:t>appalti</w:t>
      </w:r>
      <w:r>
        <w:t xml:space="preserve"> pubblici afferenti all’ufficio di piano dell’Ambito </w:t>
      </w:r>
      <w:r w:rsidR="00542B36">
        <w:t xml:space="preserve">socio </w:t>
      </w:r>
      <w:r>
        <w:t xml:space="preserve">territoriale </w:t>
      </w:r>
      <w:r w:rsidR="00542B36">
        <w:t>“Metapontino Collina Materana”</w:t>
      </w:r>
      <w:r w:rsidR="00B0717E">
        <w:t>;</w:t>
      </w:r>
    </w:p>
    <w:p w14:paraId="7DA7A10A" w14:textId="7A014320" w:rsidR="00456FC7" w:rsidRDefault="00BB0404" w:rsidP="00BB0404">
      <w:pPr>
        <w:jc w:val="both"/>
      </w:pPr>
      <w:r>
        <w:t>Consapevole della responsabilità e delle pene stabilite dalla legge per false attestazioni, mendaci dichiarazioni, l'uso di atti falsi e</w:t>
      </w:r>
      <w:r w:rsidR="00456FC7">
        <w:t xml:space="preserve"> di informazioni non veritiere:</w:t>
      </w:r>
    </w:p>
    <w:p w14:paraId="22D9F233" w14:textId="40A337E7" w:rsidR="00456FC7" w:rsidRPr="00542B36" w:rsidRDefault="00456FC7" w:rsidP="00456FC7">
      <w:pPr>
        <w:jc w:val="center"/>
        <w:rPr>
          <w:b/>
          <w:bCs/>
        </w:rPr>
      </w:pPr>
      <w:r w:rsidRPr="00542B36">
        <w:rPr>
          <w:b/>
          <w:bCs/>
        </w:rPr>
        <w:t>DICHIARA</w:t>
      </w:r>
    </w:p>
    <w:p w14:paraId="50A46F76" w14:textId="429C9F57" w:rsidR="00542B36" w:rsidRDefault="00542B36" w:rsidP="00456FC7">
      <w:pPr>
        <w:jc w:val="center"/>
      </w:pPr>
      <w:r>
        <w:t xml:space="preserve">(ai sensi e per gli effetti del D.P.R. 445/2000 e </w:t>
      </w:r>
      <w:proofErr w:type="spellStart"/>
      <w:r>
        <w:t>ss.mm.ii</w:t>
      </w:r>
      <w:proofErr w:type="spellEnd"/>
      <w:r>
        <w:t>.)</w:t>
      </w:r>
    </w:p>
    <w:p w14:paraId="47F36BB3" w14:textId="77777777" w:rsidR="001B5372" w:rsidRDefault="00456FC7" w:rsidP="00456FC7">
      <w:pPr>
        <w:numPr>
          <w:ilvl w:val="0"/>
          <w:numId w:val="1"/>
        </w:numPr>
      </w:pPr>
      <w:r>
        <w:t>di avere cittadinanza;</w:t>
      </w:r>
    </w:p>
    <w:p w14:paraId="3AB77D78" w14:textId="77777777" w:rsidR="001B5372" w:rsidRDefault="00456FC7" w:rsidP="00456FC7">
      <w:pPr>
        <w:numPr>
          <w:ilvl w:val="0"/>
          <w:numId w:val="1"/>
        </w:numPr>
      </w:pPr>
      <w:r>
        <w:t>di essere iscritto nelle liste elettorali del Comune di ..........................................;</w:t>
      </w:r>
    </w:p>
    <w:p w14:paraId="3C96512D" w14:textId="77777777" w:rsidR="001B5372" w:rsidRDefault="00456FC7" w:rsidP="001B5372">
      <w:pPr>
        <w:numPr>
          <w:ilvl w:val="0"/>
          <w:numId w:val="1"/>
        </w:numPr>
      </w:pPr>
      <w:r>
        <w:t>di godere dei diritti civili e politici;</w:t>
      </w:r>
    </w:p>
    <w:p w14:paraId="3945A92B" w14:textId="77777777" w:rsidR="001B5372" w:rsidRDefault="00456FC7" w:rsidP="00456FC7">
      <w:pPr>
        <w:numPr>
          <w:ilvl w:val="0"/>
          <w:numId w:val="1"/>
        </w:numPr>
      </w:pPr>
      <w:r>
        <w:t>di non essere stato destituito, dispensato o dichiarato decaduto dall’impiego presso una</w:t>
      </w:r>
      <w:r w:rsidR="001B5372">
        <w:t xml:space="preserve"> </w:t>
      </w:r>
      <w:r>
        <w:t>Pubblica Amministrazione;</w:t>
      </w:r>
    </w:p>
    <w:p w14:paraId="42CC391E" w14:textId="77777777" w:rsidR="001B5372" w:rsidRDefault="00456FC7" w:rsidP="00456FC7">
      <w:pPr>
        <w:numPr>
          <w:ilvl w:val="0"/>
          <w:numId w:val="1"/>
        </w:numPr>
      </w:pPr>
      <w:r>
        <w:t>di non aver subito condanne che comportino l’interdizione dai pubblici uffici</w:t>
      </w:r>
      <w:r w:rsidR="001B5372">
        <w:t>;</w:t>
      </w:r>
    </w:p>
    <w:p w14:paraId="73B335B9" w14:textId="2A3EA162" w:rsidR="001B5372" w:rsidRDefault="00456FC7" w:rsidP="00456FC7">
      <w:pPr>
        <w:numPr>
          <w:ilvl w:val="0"/>
          <w:numId w:val="1"/>
        </w:numPr>
        <w:jc w:val="both"/>
      </w:pPr>
      <w:r>
        <w:lastRenderedPageBreak/>
        <w:t>di non aver riportato condanne penali e non essere destinatario di provvedimenti che riguardano</w:t>
      </w:r>
      <w:r w:rsidR="001B5372">
        <w:t xml:space="preserve"> </w:t>
      </w:r>
      <w:r>
        <w:t>l’applicazione di misure di prevenzione, di decisioni civili e di provvedimenti amministrativi iscritti nel</w:t>
      </w:r>
      <w:r w:rsidR="001B5372">
        <w:t xml:space="preserve"> </w:t>
      </w:r>
      <w:r>
        <w:t>casellario giudiziale;</w:t>
      </w:r>
    </w:p>
    <w:p w14:paraId="0C95C73E" w14:textId="33314657" w:rsidR="008F5F04" w:rsidRDefault="008F5F04" w:rsidP="008F5F04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</w:pPr>
      <w:r>
        <w:t>non essere componente di organi di direzione politica dell'Amministrazione o ricoprano cariche politiche o che siano rappresentanti sindacali o designati dalle confederazioni ed organizzazioni sindacali o dalle associazioni professionali;</w:t>
      </w:r>
    </w:p>
    <w:p w14:paraId="0965156B" w14:textId="77777777" w:rsidR="001B5372" w:rsidRDefault="00456FC7" w:rsidP="00456FC7">
      <w:pPr>
        <w:numPr>
          <w:ilvl w:val="0"/>
          <w:numId w:val="1"/>
        </w:numPr>
        <w:jc w:val="both"/>
      </w:pPr>
      <w:r>
        <w:t>di essere a conoscenza di non essere sottoposto a procedimenti penali in corso;</w:t>
      </w:r>
    </w:p>
    <w:p w14:paraId="3B719211" w14:textId="77777777" w:rsidR="001B5372" w:rsidRDefault="00456FC7" w:rsidP="00456FC7">
      <w:pPr>
        <w:numPr>
          <w:ilvl w:val="0"/>
          <w:numId w:val="1"/>
        </w:numPr>
        <w:jc w:val="both"/>
      </w:pPr>
      <w:r>
        <w:t>di essere in possesso dei titoli e delle esperienze professionali di cui agli artt. 3 e 4 dell’avviso;</w:t>
      </w:r>
    </w:p>
    <w:p w14:paraId="4102A387" w14:textId="77777777" w:rsidR="001B5372" w:rsidRDefault="00456FC7" w:rsidP="00456FC7">
      <w:pPr>
        <w:numPr>
          <w:ilvl w:val="0"/>
          <w:numId w:val="1"/>
        </w:numPr>
        <w:jc w:val="both"/>
      </w:pPr>
      <w:r>
        <w:t>di assumere la responsabilità dei dati e delle informazioni fornite e la consapevolezza delle</w:t>
      </w:r>
      <w:r w:rsidR="001B5372">
        <w:t xml:space="preserve"> </w:t>
      </w:r>
      <w:r>
        <w:t>conseguenze penali derivanti dalla resa di dati falsi;</w:t>
      </w:r>
    </w:p>
    <w:p w14:paraId="58FBBAF4" w14:textId="77777777" w:rsidR="001B5372" w:rsidRDefault="00456FC7" w:rsidP="00456FC7">
      <w:pPr>
        <w:numPr>
          <w:ilvl w:val="0"/>
          <w:numId w:val="1"/>
        </w:numPr>
        <w:jc w:val="both"/>
      </w:pPr>
      <w:r>
        <w:t>di accettare integralmente le condizioni previste nell’avviso di costituzione della short list;</w:t>
      </w:r>
    </w:p>
    <w:p w14:paraId="69BE25C4" w14:textId="5F1256AF" w:rsidR="00456FC7" w:rsidRDefault="00456FC7" w:rsidP="00456FC7">
      <w:pPr>
        <w:numPr>
          <w:ilvl w:val="0"/>
          <w:numId w:val="1"/>
        </w:numPr>
        <w:jc w:val="both"/>
      </w:pPr>
      <w:r>
        <w:t xml:space="preserve">di essere informato/a, ai sensi e per gli effetti del </w:t>
      </w:r>
      <w:proofErr w:type="spellStart"/>
      <w:r>
        <w:t>D.Lgs.</w:t>
      </w:r>
      <w:proofErr w:type="spellEnd"/>
      <w:r>
        <w:t xml:space="preserve"> n. </w:t>
      </w:r>
      <w:r w:rsidR="001B5372">
        <w:t xml:space="preserve">101/2018 </w:t>
      </w:r>
      <w:r w:rsidR="00542B36">
        <w:t>e GDPR 2016/679</w:t>
      </w:r>
      <w:r>
        <w:t>, che i dati personali raccolti</w:t>
      </w:r>
      <w:r w:rsidR="00542B36">
        <w:t xml:space="preserve"> </w:t>
      </w:r>
      <w:r>
        <w:t>saranno trattati, anche con strumenti informatici, esclusivamente ai fini della presente procedura.</w:t>
      </w:r>
    </w:p>
    <w:p w14:paraId="1DDEC2DD" w14:textId="77777777" w:rsidR="00542B36" w:rsidRDefault="00542B36" w:rsidP="00456FC7"/>
    <w:p w14:paraId="3EBBD1D4" w14:textId="5D945070" w:rsidR="00456FC7" w:rsidRDefault="00456FC7" w:rsidP="00456FC7">
      <w:r>
        <w:t>ALLEGA:</w:t>
      </w:r>
    </w:p>
    <w:p w14:paraId="466D94FF" w14:textId="77777777" w:rsidR="00456FC7" w:rsidRDefault="00456FC7" w:rsidP="00456FC7">
      <w:r>
        <w:t>‐ curriculum vitae in formato europeo, reso in forma di autocertificazione e firmato in ogni pagina;</w:t>
      </w:r>
    </w:p>
    <w:p w14:paraId="74F9D273" w14:textId="77777777" w:rsidR="00456FC7" w:rsidRDefault="00456FC7" w:rsidP="00456FC7">
      <w:r>
        <w:t>‐ copia fotostatica di un documento di riconoscimento in corso di validità con firma autografa.</w:t>
      </w:r>
    </w:p>
    <w:p w14:paraId="2F0B817C" w14:textId="77777777" w:rsidR="00456FC7" w:rsidRDefault="00456FC7" w:rsidP="00456FC7">
      <w:r>
        <w:t>Data</w:t>
      </w:r>
    </w:p>
    <w:p w14:paraId="677347B0" w14:textId="77777777" w:rsidR="007C45A0" w:rsidRDefault="00456FC7" w:rsidP="00456FC7">
      <w:pPr>
        <w:ind w:left="7080" w:firstLine="708"/>
      </w:pPr>
      <w:r>
        <w:t>Firma</w:t>
      </w:r>
    </w:p>
    <w:sectPr w:rsidR="007C4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35356"/>
    <w:multiLevelType w:val="hybridMultilevel"/>
    <w:tmpl w:val="FF1EDB6C"/>
    <w:lvl w:ilvl="0" w:tplc="02ACF6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79D9"/>
    <w:multiLevelType w:val="hybridMultilevel"/>
    <w:tmpl w:val="9C027A96"/>
    <w:lvl w:ilvl="0" w:tplc="5192AD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24E1F"/>
    <w:multiLevelType w:val="hybridMultilevel"/>
    <w:tmpl w:val="7CE4D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76D57"/>
    <w:multiLevelType w:val="hybridMultilevel"/>
    <w:tmpl w:val="D744DDD6"/>
    <w:lvl w:ilvl="0" w:tplc="C8EED30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C4"/>
    <w:rsid w:val="000A12CF"/>
    <w:rsid w:val="001B5372"/>
    <w:rsid w:val="00442E19"/>
    <w:rsid w:val="00456FC7"/>
    <w:rsid w:val="00542B36"/>
    <w:rsid w:val="005A5702"/>
    <w:rsid w:val="007C45A0"/>
    <w:rsid w:val="00863AFE"/>
    <w:rsid w:val="008E656B"/>
    <w:rsid w:val="008F5F04"/>
    <w:rsid w:val="008F7E84"/>
    <w:rsid w:val="009141E7"/>
    <w:rsid w:val="00B0717E"/>
    <w:rsid w:val="00BB0404"/>
    <w:rsid w:val="00F5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8F3B"/>
  <w15:chartTrackingRefBased/>
  <w15:docId w15:val="{45628ECB-D287-458D-A9D1-F5F477BA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mbito%20Policoro\BANDI%20E%20GARE\Bando%20Albo%20commissioni%20esaminatrici\DOMAN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Michele</cp:lastModifiedBy>
  <cp:revision>2</cp:revision>
  <dcterms:created xsi:type="dcterms:W3CDTF">2020-05-27T08:52:00Z</dcterms:created>
  <dcterms:modified xsi:type="dcterms:W3CDTF">2020-05-27T08:52:00Z</dcterms:modified>
</cp:coreProperties>
</file>